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46" w:rsidRDefault="00112D46" w:rsidP="009A172C">
      <w:pPr>
        <w:jc w:val="right"/>
      </w:pPr>
      <w:r>
        <w:t>Kraków, 05.10.2013</w:t>
      </w:r>
    </w:p>
    <w:p w:rsidR="00112D46" w:rsidRDefault="00112D46" w:rsidP="009A172C">
      <w:pPr>
        <w:jc w:val="right"/>
      </w:pPr>
    </w:p>
    <w:p w:rsidR="00112D46" w:rsidRDefault="00112D46" w:rsidP="009A172C">
      <w:pPr>
        <w:jc w:val="right"/>
      </w:pPr>
    </w:p>
    <w:p w:rsidR="00112D46" w:rsidRPr="00355A57" w:rsidRDefault="00112D46" w:rsidP="009A172C">
      <w:pPr>
        <w:jc w:val="center"/>
        <w:rPr>
          <w:b/>
          <w:sz w:val="40"/>
          <w:szCs w:val="40"/>
        </w:rPr>
      </w:pPr>
      <w:r w:rsidRPr="00355A57">
        <w:rPr>
          <w:b/>
          <w:sz w:val="40"/>
          <w:szCs w:val="40"/>
        </w:rPr>
        <w:t>GRUPA RATOWNICZA R2</w:t>
      </w:r>
    </w:p>
    <w:p w:rsidR="00112D46" w:rsidRDefault="00112D46" w:rsidP="00355A57">
      <w:pPr>
        <w:jc w:val="center"/>
        <w:rPr>
          <w:b/>
          <w:sz w:val="28"/>
          <w:szCs w:val="28"/>
        </w:rPr>
      </w:pPr>
      <w:r w:rsidRPr="009A172C">
        <w:rPr>
          <w:b/>
          <w:sz w:val="28"/>
          <w:szCs w:val="28"/>
        </w:rPr>
        <w:t>RAPORT WYJAZDÓW RATOWNIKÓW MOTOCKLOWYCH I ROWEROWYCH FUNDACJI R</w:t>
      </w:r>
      <w:r w:rsidRPr="009A172C"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  <w:vertAlign w:val="superscript"/>
        </w:rPr>
        <w:t xml:space="preserve"> </w:t>
      </w:r>
      <w:r w:rsidRPr="009A172C">
        <w:rPr>
          <w:b/>
          <w:sz w:val="28"/>
          <w:szCs w:val="28"/>
        </w:rPr>
        <w:t>MAJ 2013 – PAŹDZERNIK 2013</w:t>
      </w:r>
    </w:p>
    <w:p w:rsidR="00112D46" w:rsidRDefault="00112D46" w:rsidP="0035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WEZWANIE CENTRUM POWIADAMIANIA RATUNKOWEGO NUMERU 112</w:t>
      </w:r>
    </w:p>
    <w:p w:rsidR="00112D46" w:rsidRDefault="00112D46" w:rsidP="00355A57">
      <w:pPr>
        <w:jc w:val="center"/>
        <w:rPr>
          <w:b/>
          <w:sz w:val="28"/>
          <w:szCs w:val="28"/>
        </w:rPr>
      </w:pPr>
    </w:p>
    <w:p w:rsidR="00112D46" w:rsidRPr="00355A57" w:rsidRDefault="00112D46" w:rsidP="00355A57">
      <w:pPr>
        <w:jc w:val="center"/>
        <w:rPr>
          <w:b/>
          <w:sz w:val="28"/>
          <w:szCs w:val="28"/>
          <w:vertAlign w:val="superscript"/>
        </w:rPr>
      </w:pPr>
    </w:p>
    <w:p w:rsidR="00112D46" w:rsidRDefault="00112D46" w:rsidP="009A172C">
      <w:pPr>
        <w:pStyle w:val="ListParagraph"/>
        <w:numPr>
          <w:ilvl w:val="0"/>
          <w:numId w:val="1"/>
        </w:numPr>
      </w:pPr>
      <w:r w:rsidRPr="00355A57">
        <w:rPr>
          <w:b/>
        </w:rPr>
        <w:t>INTERWENCJE:</w:t>
      </w:r>
      <w:r>
        <w:br/>
        <w:t>- Ogółem: 122</w:t>
      </w:r>
      <w:r>
        <w:br/>
        <w:t>- Wezwań z CPR: 104</w:t>
      </w:r>
      <w:r>
        <w:br/>
        <w:t>- Napotkane zdarzenia: 18</w:t>
      </w:r>
    </w:p>
    <w:p w:rsidR="00112D46" w:rsidRDefault="00112D46" w:rsidP="00355A57">
      <w:pPr>
        <w:pStyle w:val="ListParagraph"/>
      </w:pPr>
    </w:p>
    <w:p w:rsidR="00112D46" w:rsidRDefault="00112D46" w:rsidP="009A172C">
      <w:pPr>
        <w:pStyle w:val="ListParagraph"/>
        <w:numPr>
          <w:ilvl w:val="0"/>
          <w:numId w:val="1"/>
        </w:numPr>
      </w:pPr>
      <w:r w:rsidRPr="00355A57">
        <w:rPr>
          <w:b/>
        </w:rPr>
        <w:t>INTERWENCJE ZESPOŁÓW:</w:t>
      </w:r>
      <w:r>
        <w:br/>
        <w:t>- Rowerowych: 8</w:t>
      </w:r>
      <w:r>
        <w:br/>
        <w:t>- Motocyklowych: 114</w:t>
      </w:r>
    </w:p>
    <w:p w:rsidR="00112D46" w:rsidRDefault="00112D46" w:rsidP="00355A57">
      <w:pPr>
        <w:pStyle w:val="ListParagraph"/>
        <w:ind w:left="0"/>
      </w:pPr>
    </w:p>
    <w:p w:rsidR="00112D46" w:rsidRPr="00355A57" w:rsidRDefault="00112D46" w:rsidP="009A172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SUMA</w:t>
      </w:r>
      <w:r w:rsidRPr="00355A57">
        <w:rPr>
          <w:b/>
        </w:rPr>
        <w:t>:</w:t>
      </w:r>
    </w:p>
    <w:p w:rsidR="00112D46" w:rsidRDefault="00112D46" w:rsidP="009A172C">
      <w:pPr>
        <w:pStyle w:val="ListParagraph"/>
      </w:pPr>
      <w:r>
        <w:t>- Zrealizowane: 122</w:t>
      </w:r>
      <w:r>
        <w:br/>
        <w:t>- Odmówionych: 0</w:t>
      </w:r>
    </w:p>
    <w:p w:rsidR="00112D46" w:rsidRDefault="00112D46" w:rsidP="009A172C">
      <w:pPr>
        <w:pStyle w:val="ListParagraph"/>
      </w:pPr>
    </w:p>
    <w:p w:rsidR="00112D46" w:rsidRPr="009A172C" w:rsidRDefault="00112D46" w:rsidP="009A172C">
      <w:pPr>
        <w:pStyle w:val="ListParagraph"/>
      </w:pPr>
      <w:bookmarkStart w:id="0" w:name="_GoBack"/>
      <w:bookmarkEnd w:id="0"/>
    </w:p>
    <w:sectPr w:rsidR="00112D46" w:rsidRPr="009A172C" w:rsidSect="0046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D17"/>
    <w:multiLevelType w:val="hybridMultilevel"/>
    <w:tmpl w:val="6BF4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87A"/>
    <w:rsid w:val="00112D46"/>
    <w:rsid w:val="00120296"/>
    <w:rsid w:val="0017087A"/>
    <w:rsid w:val="00185106"/>
    <w:rsid w:val="001B0790"/>
    <w:rsid w:val="00355A57"/>
    <w:rsid w:val="00460503"/>
    <w:rsid w:val="004A51C8"/>
    <w:rsid w:val="005F0CFB"/>
    <w:rsid w:val="00736175"/>
    <w:rsid w:val="008171F4"/>
    <w:rsid w:val="009A172C"/>
    <w:rsid w:val="00B16F6F"/>
    <w:rsid w:val="00B458A4"/>
    <w:rsid w:val="00C96375"/>
    <w:rsid w:val="00F0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53</Words>
  <Characters>319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05</dc:title>
  <dc:subject/>
  <dc:creator>HP</dc:creator>
  <cp:keywords/>
  <dc:description/>
  <cp:lastModifiedBy>Jarek Maj</cp:lastModifiedBy>
  <cp:revision>4</cp:revision>
  <cp:lastPrinted>2013-04-14T11:52:00Z</cp:lastPrinted>
  <dcterms:created xsi:type="dcterms:W3CDTF">2013-12-02T16:34:00Z</dcterms:created>
  <dcterms:modified xsi:type="dcterms:W3CDTF">2013-12-09T10:55:00Z</dcterms:modified>
</cp:coreProperties>
</file>